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C3" w:rsidRPr="00C414C3" w:rsidRDefault="00C414C3" w:rsidP="00C414C3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40"/>
          <w:szCs w:val="40"/>
          <w:lang w:eastAsia="en-US"/>
        </w:rPr>
      </w:pPr>
      <w:r w:rsidRPr="00C414C3">
        <w:rPr>
          <w:rFonts w:asciiTheme="minorHAnsi" w:eastAsiaTheme="minorHAnsi" w:hAnsiTheme="minorHAnsi" w:cstheme="minorHAnsi"/>
          <w:b/>
          <w:bCs/>
          <w:sz w:val="40"/>
          <w:szCs w:val="40"/>
          <w:lang w:eastAsia="en-US"/>
        </w:rPr>
        <w:t>Žádost o poskytnutí informace podle zákona č. 106/1999 Sb., o svobodném přístupu</w:t>
      </w:r>
    </w:p>
    <w:p w:rsidR="00C414C3" w:rsidRPr="00C414C3" w:rsidRDefault="00C414C3" w:rsidP="00C414C3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40"/>
          <w:szCs w:val="40"/>
          <w:lang w:eastAsia="en-US"/>
        </w:rPr>
      </w:pPr>
      <w:r w:rsidRPr="00C414C3">
        <w:rPr>
          <w:rFonts w:asciiTheme="minorHAnsi" w:eastAsiaTheme="minorHAnsi" w:hAnsiTheme="minorHAnsi" w:cstheme="minorHAnsi"/>
          <w:b/>
          <w:bCs/>
          <w:sz w:val="40"/>
          <w:szCs w:val="40"/>
          <w:lang w:eastAsia="en-US"/>
        </w:rPr>
        <w:t>k informacím, ve znění pozdějších předpisů</w:t>
      </w:r>
    </w:p>
    <w:p w:rsidR="00C414C3" w:rsidRDefault="00C414C3" w:rsidP="00C414C3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C414C3" w:rsidRPr="00325808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25808">
        <w:rPr>
          <w:rFonts w:asciiTheme="minorHAnsi" w:eastAsiaTheme="minorHAnsi" w:hAnsiTheme="minorHAnsi" w:cstheme="minorHAnsi"/>
          <w:sz w:val="22"/>
          <w:szCs w:val="22"/>
          <w:lang w:eastAsia="en-US"/>
        </w:rPr>
        <w:t>Žadatel:</w:t>
      </w:r>
      <w:r w:rsidRPr="00C414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</w:t>
      </w:r>
      <w:r w:rsidR="005E0F73">
        <w:rPr>
          <w:rFonts w:asciiTheme="minorHAnsi" w:eastAsiaTheme="minorHAnsi" w:hAnsiTheme="minorHAnsi" w:cstheme="minorHAnsi"/>
          <w:sz w:val="22"/>
          <w:szCs w:val="22"/>
          <w:lang w:eastAsia="en-US"/>
        </w:rPr>
        <w:t>___</w:t>
      </w: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14C3">
        <w:rPr>
          <w:rFonts w:asciiTheme="minorHAnsi" w:eastAsiaTheme="minorHAnsi" w:hAnsiTheme="minorHAnsi" w:cstheme="minorHAnsi"/>
          <w:sz w:val="22"/>
          <w:szCs w:val="22"/>
          <w:lang w:eastAsia="en-US"/>
        </w:rPr>
        <w:t>jmé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no a příjmení, název společnosti</w:t>
      </w:r>
    </w:p>
    <w:p w:rsidR="00C414C3" w:rsidRP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14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Adresa: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_______________________________________________________________________</w:t>
      </w:r>
      <w:r w:rsidR="005E0F73">
        <w:rPr>
          <w:rFonts w:asciiTheme="minorHAnsi" w:eastAsiaTheme="minorHAnsi" w:hAnsiTheme="minorHAnsi" w:cstheme="minorHAnsi"/>
          <w:sz w:val="22"/>
          <w:szCs w:val="22"/>
          <w:lang w:eastAsia="en-US"/>
        </w:rPr>
        <w:t>___</w:t>
      </w:r>
    </w:p>
    <w:p w:rsidR="00C414C3" w:rsidRPr="00C414C3" w:rsidRDefault="005E0F7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</w:t>
      </w: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14C3">
        <w:rPr>
          <w:rFonts w:asciiTheme="minorHAnsi" w:eastAsiaTheme="minorHAnsi" w:hAnsiTheme="minorHAnsi" w:cstheme="minorHAnsi"/>
          <w:sz w:val="22"/>
          <w:szCs w:val="22"/>
          <w:lang w:eastAsia="en-US"/>
        </w:rPr>
        <w:t>Telefon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: __________________________</w:t>
      </w:r>
      <w:r w:rsidRPr="00C414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E-mail :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</w:t>
      </w:r>
      <w:r w:rsidR="005E0F73">
        <w:rPr>
          <w:rFonts w:asciiTheme="minorHAnsi" w:eastAsiaTheme="minorHAnsi" w:hAnsiTheme="minorHAnsi" w:cstheme="minorHAnsi"/>
          <w:sz w:val="22"/>
          <w:szCs w:val="22"/>
          <w:lang w:eastAsia="en-US"/>
        </w:rPr>
        <w:t>___</w:t>
      </w:r>
    </w:p>
    <w:p w:rsidR="00C414C3" w:rsidRP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:rsidR="00C414C3" w:rsidRPr="00325808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25808">
        <w:rPr>
          <w:rFonts w:asciiTheme="minorHAnsi" w:eastAsiaTheme="minorHAnsi" w:hAnsiTheme="minorHAnsi" w:cstheme="minorHAnsi"/>
          <w:sz w:val="22"/>
          <w:szCs w:val="22"/>
          <w:lang w:eastAsia="en-US"/>
        </w:rPr>
        <w:t>Charakteristika žádosti:</w:t>
      </w: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414C3" w:rsidRP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414C3" w:rsidRP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14C3">
        <w:rPr>
          <w:rFonts w:asciiTheme="minorHAnsi" w:eastAsiaTheme="minorHAnsi" w:hAnsiTheme="minorHAnsi" w:cstheme="minorHAnsi"/>
          <w:sz w:val="22"/>
          <w:szCs w:val="22"/>
          <w:lang w:eastAsia="en-US"/>
        </w:rPr>
        <w:t>Označte způsob předání informace:</w:t>
      </w:r>
    </w:p>
    <w:p w:rsidR="00C414C3" w:rsidRPr="00C414C3" w:rsidRDefault="00C414C3" w:rsidP="00C414C3">
      <w:pPr>
        <w:pStyle w:val="Odstavecseseznamem"/>
        <w:widowControl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C414C3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zaslat poštou</w:t>
      </w:r>
    </w:p>
    <w:p w:rsidR="00C414C3" w:rsidRPr="00C414C3" w:rsidRDefault="00C414C3" w:rsidP="00C414C3">
      <w:pPr>
        <w:pStyle w:val="Odstavecseseznamem"/>
        <w:widowControl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C414C3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zaslat e-mailem</w:t>
      </w:r>
    </w:p>
    <w:p w:rsidR="00C414C3" w:rsidRPr="00C414C3" w:rsidRDefault="00C414C3" w:rsidP="00C414C3">
      <w:pPr>
        <w:pStyle w:val="Odstavecseseznamem"/>
        <w:widowControl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C414C3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bude vyzvednuto osobně</w:t>
      </w: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:rsidR="00C414C3" w:rsidRP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</w:t>
      </w:r>
    </w:p>
    <w:p w:rsidR="00C414C3" w:rsidRP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14C3">
        <w:rPr>
          <w:rFonts w:asciiTheme="minorHAnsi" w:eastAsiaTheme="minorHAnsi" w:hAnsiTheme="minorHAnsi" w:cstheme="minorHAnsi"/>
          <w:sz w:val="22"/>
          <w:szCs w:val="22"/>
          <w:lang w:eastAsia="en-US"/>
        </w:rPr>
        <w:t>podpis žadatele</w:t>
      </w: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14C3">
        <w:rPr>
          <w:rFonts w:asciiTheme="minorHAnsi" w:eastAsiaTheme="minorHAnsi" w:hAnsiTheme="minorHAnsi" w:cstheme="minorHAnsi"/>
          <w:sz w:val="22"/>
          <w:szCs w:val="22"/>
          <w:lang w:eastAsia="en-US"/>
        </w:rPr>
        <w:t>Žádost za povinný subjekt přijal:</w:t>
      </w: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414C3" w:rsidRP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414C3" w:rsidRP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</w:t>
      </w: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14C3">
        <w:rPr>
          <w:rFonts w:asciiTheme="minorHAnsi" w:eastAsiaTheme="minorHAnsi" w:hAnsiTheme="minorHAnsi" w:cstheme="minorHAnsi"/>
          <w:sz w:val="22"/>
          <w:szCs w:val="22"/>
          <w:lang w:eastAsia="en-US"/>
        </w:rPr>
        <w:t>datum, jméno a příjmení pracovníka, jeho funkce, podpis</w:t>
      </w:r>
    </w:p>
    <w:p w:rsid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414C3" w:rsidRP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11F9F" w:rsidRPr="00C414C3" w:rsidRDefault="00C414C3" w:rsidP="00C414C3">
      <w:pPr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C414C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Vážení žadatelé,</w:t>
      </w:r>
    </w:p>
    <w:p w:rsidR="00C414C3" w:rsidRPr="00C414C3" w:rsidRDefault="00C414C3" w:rsidP="00C414C3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</w:pPr>
      <w:r w:rsidRPr="00C414C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v zájmu řádného a urychleného vyřízení Vaší žádosti si Vás dovolujeme požádat, abyste svoji žádost formulovali stručně, srozumitelně a výstižně.</w:t>
      </w:r>
      <w:r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</w:t>
      </w:r>
      <w:r w:rsidRPr="00C414C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 xml:space="preserve"> Z Vaší žádosti musí být zřejmé, jaká informace je požadována.</w:t>
      </w:r>
    </w:p>
    <w:p w:rsidR="00C414C3" w:rsidRPr="00C414C3" w:rsidRDefault="00C414C3" w:rsidP="00C414C3">
      <w:pPr>
        <w:rPr>
          <w:rFonts w:asciiTheme="minorHAnsi" w:hAnsiTheme="minorHAnsi" w:cstheme="minorHAnsi"/>
          <w:sz w:val="22"/>
          <w:szCs w:val="22"/>
        </w:rPr>
      </w:pPr>
      <w:r w:rsidRPr="00C414C3">
        <w:rPr>
          <w:rFonts w:asciiTheme="minorHAnsi" w:eastAsiaTheme="minorHAnsi" w:hAnsiTheme="minorHAnsi" w:cstheme="minorHAnsi"/>
          <w:iCs/>
          <w:sz w:val="22"/>
          <w:szCs w:val="22"/>
          <w:lang w:eastAsia="en-US"/>
        </w:rPr>
        <w:t>Děkujeme za pochopení.</w:t>
      </w:r>
    </w:p>
    <w:sectPr w:rsidR="00C414C3" w:rsidRPr="00C414C3" w:rsidSect="007A4CD7">
      <w:headerReference w:type="default" r:id="rId7"/>
      <w:footerReference w:type="default" r:id="rId8"/>
      <w:pgSz w:w="11906" w:h="16838" w:code="9"/>
      <w:pgMar w:top="1418" w:right="1418" w:bottom="1134" w:left="1418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17" w:rsidRDefault="00271517" w:rsidP="003509EA">
      <w:r>
        <w:separator/>
      </w:r>
    </w:p>
  </w:endnote>
  <w:endnote w:type="continuationSeparator" w:id="0">
    <w:p w:rsidR="00271517" w:rsidRDefault="00271517" w:rsidP="0035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17" w:rsidRDefault="00271517" w:rsidP="003509EA">
      <w:r>
        <w:separator/>
      </w:r>
    </w:p>
  </w:footnote>
  <w:footnote w:type="continuationSeparator" w:id="0">
    <w:p w:rsidR="00271517" w:rsidRDefault="00271517" w:rsidP="0035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EA" w:rsidRPr="00731B57" w:rsidRDefault="00731B57" w:rsidP="00731B57">
    <w:pPr>
      <w:pStyle w:val="Zhlav"/>
      <w:tabs>
        <w:tab w:val="left" w:pos="1418"/>
      </w:tabs>
      <w:rPr>
        <w:b/>
        <w:color w:val="343B96"/>
        <w:sz w:val="28"/>
        <w:szCs w:val="38"/>
      </w:rPr>
    </w:pPr>
    <w:r>
      <w:rPr>
        <w:noProof/>
        <w:lang w:eastAsia="cs-CZ"/>
      </w:rPr>
      <w:drawing>
        <wp:inline distT="0" distB="0" distL="0" distR="0" wp14:anchorId="6721DA28" wp14:editId="18BB13E4">
          <wp:extent cx="920039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818" cy="51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343B96"/>
        <w:sz w:val="28"/>
        <w:szCs w:val="38"/>
      </w:rPr>
      <w:t xml:space="preserve">             </w:t>
    </w:r>
    <w:r w:rsidR="003509EA"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8BF"/>
    <w:multiLevelType w:val="hybridMultilevel"/>
    <w:tmpl w:val="B97C4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55DB4"/>
    <w:multiLevelType w:val="hybridMultilevel"/>
    <w:tmpl w:val="48C4DF7A"/>
    <w:lvl w:ilvl="0" w:tplc="01CC544C">
      <w:start w:val="1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D7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0D7E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1517"/>
    <w:rsid w:val="00272BE2"/>
    <w:rsid w:val="002747FC"/>
    <w:rsid w:val="00275EBE"/>
    <w:rsid w:val="0028044E"/>
    <w:rsid w:val="002915D4"/>
    <w:rsid w:val="00294136"/>
    <w:rsid w:val="00294293"/>
    <w:rsid w:val="00295197"/>
    <w:rsid w:val="00296629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5808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8733A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2B47"/>
    <w:rsid w:val="003C5268"/>
    <w:rsid w:val="003C5383"/>
    <w:rsid w:val="003C5BCA"/>
    <w:rsid w:val="003D290C"/>
    <w:rsid w:val="003D5622"/>
    <w:rsid w:val="003D6D0C"/>
    <w:rsid w:val="003E2637"/>
    <w:rsid w:val="003E3FEF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10DF8"/>
    <w:rsid w:val="00421379"/>
    <w:rsid w:val="00421AC6"/>
    <w:rsid w:val="00423CA8"/>
    <w:rsid w:val="0042555B"/>
    <w:rsid w:val="004255CC"/>
    <w:rsid w:val="004259DA"/>
    <w:rsid w:val="0043076A"/>
    <w:rsid w:val="00435DE0"/>
    <w:rsid w:val="00453A55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1D4B"/>
    <w:rsid w:val="00507564"/>
    <w:rsid w:val="0050799C"/>
    <w:rsid w:val="005117BB"/>
    <w:rsid w:val="00511F9F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0F73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08C2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1B57"/>
    <w:rsid w:val="00734E71"/>
    <w:rsid w:val="0074060C"/>
    <w:rsid w:val="00743053"/>
    <w:rsid w:val="00743C3A"/>
    <w:rsid w:val="00744D48"/>
    <w:rsid w:val="0075063C"/>
    <w:rsid w:val="0075162B"/>
    <w:rsid w:val="0075174B"/>
    <w:rsid w:val="00754BD4"/>
    <w:rsid w:val="0076195E"/>
    <w:rsid w:val="00767DF3"/>
    <w:rsid w:val="007712CA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A4CD7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74D31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1C31"/>
    <w:rsid w:val="00902D86"/>
    <w:rsid w:val="00906029"/>
    <w:rsid w:val="00914D60"/>
    <w:rsid w:val="00916085"/>
    <w:rsid w:val="0091637E"/>
    <w:rsid w:val="0091772E"/>
    <w:rsid w:val="0092618E"/>
    <w:rsid w:val="0092644F"/>
    <w:rsid w:val="0093038E"/>
    <w:rsid w:val="00930637"/>
    <w:rsid w:val="0093149E"/>
    <w:rsid w:val="00937708"/>
    <w:rsid w:val="00942557"/>
    <w:rsid w:val="00942A75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4EC1"/>
    <w:rsid w:val="009A6AFD"/>
    <w:rsid w:val="009B3C72"/>
    <w:rsid w:val="009B4D1E"/>
    <w:rsid w:val="009B52BD"/>
    <w:rsid w:val="009D02E8"/>
    <w:rsid w:val="009D0CA2"/>
    <w:rsid w:val="009D7D29"/>
    <w:rsid w:val="009E0B4C"/>
    <w:rsid w:val="009E2A25"/>
    <w:rsid w:val="009E2B2C"/>
    <w:rsid w:val="009E5E81"/>
    <w:rsid w:val="009E6B34"/>
    <w:rsid w:val="009F1681"/>
    <w:rsid w:val="009F1C27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2F6D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1F53"/>
    <w:rsid w:val="00B86CEA"/>
    <w:rsid w:val="00B922F7"/>
    <w:rsid w:val="00B95060"/>
    <w:rsid w:val="00BA036B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14C3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3348"/>
    <w:rsid w:val="00CA350D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96BA0"/>
    <w:rsid w:val="00DA55B5"/>
    <w:rsid w:val="00DB1FE8"/>
    <w:rsid w:val="00DB3DA1"/>
    <w:rsid w:val="00DB43A7"/>
    <w:rsid w:val="00DB5C2F"/>
    <w:rsid w:val="00DC0961"/>
    <w:rsid w:val="00DC54AB"/>
    <w:rsid w:val="00DD2872"/>
    <w:rsid w:val="00DD32B8"/>
    <w:rsid w:val="00DE1A65"/>
    <w:rsid w:val="00DE2C74"/>
    <w:rsid w:val="00DE421C"/>
    <w:rsid w:val="00DE458E"/>
    <w:rsid w:val="00DE797D"/>
    <w:rsid w:val="00DF1A21"/>
    <w:rsid w:val="00DF5104"/>
    <w:rsid w:val="00E0290E"/>
    <w:rsid w:val="00E070D1"/>
    <w:rsid w:val="00E12486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4B2"/>
    <w:rsid w:val="00E7068B"/>
    <w:rsid w:val="00E7417B"/>
    <w:rsid w:val="00E749AB"/>
    <w:rsid w:val="00E75F3C"/>
    <w:rsid w:val="00E84EDE"/>
    <w:rsid w:val="00E8506A"/>
    <w:rsid w:val="00E8546F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1128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6E5E"/>
    <w:rsid w:val="00F8760E"/>
    <w:rsid w:val="00F96E0B"/>
    <w:rsid w:val="00F97F53"/>
    <w:rsid w:val="00FA353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E0AE2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6BFC2"/>
  <w15:chartTrackingRefBased/>
  <w15:docId w15:val="{596B30D8-F5E3-47CB-9BAB-14681AAD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2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sakova\Desktop\Hlavi&#269;kov&#253;%20pap&#237;r%20-%20s%20pati&#269;ko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</Template>
  <TotalTime>0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Jersáková</dc:creator>
  <cp:keywords/>
  <dc:description/>
  <cp:lastModifiedBy>Benesova</cp:lastModifiedBy>
  <cp:revision>2</cp:revision>
  <cp:lastPrinted>2020-09-21T13:44:00Z</cp:lastPrinted>
  <dcterms:created xsi:type="dcterms:W3CDTF">2023-02-23T10:29:00Z</dcterms:created>
  <dcterms:modified xsi:type="dcterms:W3CDTF">2023-02-23T10:29:00Z</dcterms:modified>
</cp:coreProperties>
</file>